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49" w:rsidRDefault="004F7549" w:rsidP="006820A3">
      <w:pPr>
        <w:spacing w:after="0" w:line="360" w:lineRule="auto"/>
        <w:ind w:firstLine="708"/>
        <w:rPr>
          <w:rFonts w:ascii="Arial" w:hAnsi="Arial" w:cs="Arial"/>
          <w:b/>
          <w:bCs/>
          <w:sz w:val="24"/>
          <w:szCs w:val="24"/>
          <w:u w:val="single"/>
        </w:rPr>
      </w:pPr>
      <w:r w:rsidRPr="006820A3">
        <w:rPr>
          <w:rFonts w:ascii="Arial" w:hAnsi="Arial" w:cs="Arial"/>
          <w:b/>
          <w:bCs/>
          <w:sz w:val="24"/>
          <w:szCs w:val="24"/>
          <w:u w:val="single"/>
        </w:rPr>
        <w:t>CARTA  DE  AMOR  DE  SERIE  BE</w:t>
      </w:r>
    </w:p>
    <w:p w:rsidR="004F7549" w:rsidRPr="006820A3" w:rsidRDefault="004F7549" w:rsidP="006820A3">
      <w:pPr>
        <w:spacing w:after="0" w:line="360" w:lineRule="auto"/>
        <w:ind w:firstLine="708"/>
        <w:rPr>
          <w:rFonts w:ascii="Arial" w:hAnsi="Arial" w:cs="Arial"/>
          <w:b/>
          <w:bCs/>
          <w:sz w:val="24"/>
          <w:szCs w:val="24"/>
          <w:u w:val="single"/>
        </w:rPr>
      </w:pPr>
    </w:p>
    <w:p w:rsidR="004F7549" w:rsidRPr="006820A3" w:rsidRDefault="004F7549" w:rsidP="009363F1">
      <w:pPr>
        <w:spacing w:after="0" w:line="360" w:lineRule="auto"/>
        <w:ind w:firstLine="708"/>
        <w:jc w:val="both"/>
        <w:rPr>
          <w:rFonts w:ascii="Arial" w:hAnsi="Arial" w:cs="Arial"/>
          <w:b/>
          <w:bCs/>
          <w:sz w:val="24"/>
          <w:szCs w:val="24"/>
        </w:rPr>
      </w:pPr>
      <w:r w:rsidRPr="006820A3">
        <w:rPr>
          <w:rFonts w:ascii="Arial" w:hAnsi="Arial" w:cs="Arial"/>
          <w:b/>
          <w:bCs/>
          <w:sz w:val="24"/>
          <w:szCs w:val="24"/>
        </w:rPr>
        <w:t>Vivo de esto que me das, de los restos que caen sobre la alfombra, de lo que expurgan mis dedos en tu piel cuando muevo el aire -por ver si te rozo con la intención, con la puntita de la uñas pintadas para que no veas si se sonrojan si consigo arañarte un átomo-</w:t>
      </w:r>
      <w:r>
        <w:rPr>
          <w:rFonts w:ascii="Arial" w:hAnsi="Arial" w:cs="Arial"/>
          <w:b/>
          <w:bCs/>
          <w:sz w:val="24"/>
          <w:szCs w:val="24"/>
        </w:rPr>
        <w:t xml:space="preserve"> </w:t>
      </w:r>
      <w:r w:rsidRPr="006820A3">
        <w:rPr>
          <w:rFonts w:ascii="Arial" w:hAnsi="Arial" w:cs="Arial"/>
          <w:b/>
          <w:bCs/>
          <w:sz w:val="24"/>
          <w:szCs w:val="24"/>
        </w:rPr>
        <w:t>Pájaro callejero, me alimento de las migas de tu hora del bocadillo de lo que bebo de la lluvia en tu pisada el pegote de tu boca en la colilla en el sello los restos de tu aliento en el teléfono, tu huella en la tecla, el ratón, los botones… Tu dedo como un gajo de mandarina y mis ojos higos negros que se derriten colgados en la última hora del otoño.</w:t>
      </w:r>
      <w:r>
        <w:rPr>
          <w:rFonts w:ascii="Arial" w:hAnsi="Arial" w:cs="Arial"/>
          <w:b/>
          <w:bCs/>
          <w:sz w:val="24"/>
          <w:szCs w:val="24"/>
        </w:rPr>
        <w:t xml:space="preserve"> </w:t>
      </w:r>
      <w:r w:rsidRPr="006820A3">
        <w:rPr>
          <w:rFonts w:ascii="Arial" w:hAnsi="Arial" w:cs="Arial"/>
          <w:b/>
          <w:bCs/>
          <w:sz w:val="24"/>
          <w:szCs w:val="24"/>
        </w:rPr>
        <w:t>Meto en el bolso el último saludo de la tarde para untarlo en mi soledad como en tostadas de domingo. Lo meto entre las páginas de mi cuerpo, entre las piernas de mi libro como las flores frías de cuando niña o los billetes del metro, para que me asustes cuando te encuentre y retuerzas mi hora vacía con preguntas.</w:t>
      </w:r>
      <w:r>
        <w:rPr>
          <w:rFonts w:ascii="Arial" w:hAnsi="Arial" w:cs="Arial"/>
          <w:b/>
          <w:bCs/>
          <w:sz w:val="24"/>
          <w:szCs w:val="24"/>
        </w:rPr>
        <w:t xml:space="preserve"> </w:t>
      </w:r>
      <w:r w:rsidRPr="006820A3">
        <w:rPr>
          <w:rFonts w:ascii="Arial" w:hAnsi="Arial" w:cs="Arial"/>
          <w:b/>
          <w:bCs/>
          <w:sz w:val="24"/>
          <w:szCs w:val="24"/>
        </w:rPr>
        <w:t>Bebo tu colonia al despertar para abrir los ojos, acoso a las azafatas de perfumería probando todas tus pieles -escama por escama- hasta dar contigo por el olfato y te detengo en la almohada, bajo mi gato y sus interrogantes.</w:t>
      </w:r>
      <w:r>
        <w:rPr>
          <w:rFonts w:ascii="Arial" w:hAnsi="Arial" w:cs="Arial"/>
          <w:b/>
          <w:bCs/>
          <w:sz w:val="24"/>
          <w:szCs w:val="24"/>
        </w:rPr>
        <w:t xml:space="preserve"> </w:t>
      </w:r>
      <w:r w:rsidRPr="006820A3">
        <w:rPr>
          <w:rFonts w:ascii="Arial" w:hAnsi="Arial" w:cs="Arial"/>
          <w:b/>
          <w:bCs/>
          <w:sz w:val="24"/>
          <w:szCs w:val="24"/>
        </w:rPr>
        <w:t>After save  sobre mi mejilla en el punto exacto en que iría tu beso y pelitos como púas donde mi salvaje enfado y tu desidia. Tu nombre en nuestro árbol, nuestra puerta, nuestra lápida, lo ensayo en cada post-it y lo invierto encima y debajo de mí como invertiría los cuerpos al jugar.</w:t>
      </w:r>
      <w:r>
        <w:rPr>
          <w:rFonts w:ascii="Arial" w:hAnsi="Arial" w:cs="Arial"/>
          <w:b/>
          <w:bCs/>
          <w:sz w:val="24"/>
          <w:szCs w:val="24"/>
        </w:rPr>
        <w:t xml:space="preserve"> </w:t>
      </w:r>
      <w:r w:rsidRPr="006820A3">
        <w:rPr>
          <w:rFonts w:ascii="Arial" w:hAnsi="Arial" w:cs="Arial"/>
          <w:b/>
          <w:bCs/>
          <w:sz w:val="24"/>
          <w:szCs w:val="24"/>
        </w:rPr>
        <w:t>Mido con mi lengua tu nombre, si cabe en un solo arrastre de letras igual que sillas ruidosas. Si bajo tu palma en el aire cabría la curva de mi pelo,  si en tu gesto con el lápiz dibujarías el movimiento de mi pecho al caer sobre el corazón como un párpado de vaca.</w:t>
      </w:r>
      <w:r>
        <w:rPr>
          <w:rFonts w:ascii="Arial" w:hAnsi="Arial" w:cs="Arial"/>
          <w:b/>
          <w:bCs/>
          <w:sz w:val="24"/>
          <w:szCs w:val="24"/>
        </w:rPr>
        <w:t xml:space="preserve"> </w:t>
      </w:r>
      <w:r w:rsidRPr="006820A3">
        <w:rPr>
          <w:rFonts w:ascii="Arial" w:hAnsi="Arial" w:cs="Arial"/>
          <w:b/>
          <w:bCs/>
          <w:sz w:val="24"/>
          <w:szCs w:val="24"/>
        </w:rPr>
        <w:t>La recompensa a mi acecho no llega nunca. Sólo mes a mes tu puño se estampa en mi nómina, una vez al año dos besos frígidos de navidad colgarán como carámbanos hasta que la primavera los derrita y yo me quite las medias para reflejar tu luz y empiece –poco a poco, con la lentitud de mi misma sombra- a descongelarme.</w:t>
      </w:r>
    </w:p>
    <w:p w:rsidR="004F7549" w:rsidRPr="006820A3" w:rsidRDefault="004F7549" w:rsidP="006820A3">
      <w:pPr>
        <w:spacing w:after="0" w:line="360" w:lineRule="auto"/>
        <w:rPr>
          <w:rFonts w:ascii="Arial" w:hAnsi="Arial" w:cs="Arial"/>
          <w:b/>
          <w:bCs/>
          <w:sz w:val="24"/>
          <w:szCs w:val="24"/>
        </w:rPr>
      </w:pPr>
    </w:p>
    <w:p w:rsidR="004F7549" w:rsidRDefault="004F7549" w:rsidP="006820A3">
      <w:pPr>
        <w:spacing w:after="0" w:line="360" w:lineRule="auto"/>
        <w:rPr>
          <w:rFonts w:ascii="Arial" w:hAnsi="Arial" w:cs="Arial"/>
          <w:b/>
          <w:bCs/>
          <w:sz w:val="24"/>
          <w:szCs w:val="24"/>
        </w:rPr>
      </w:pPr>
    </w:p>
    <w:p w:rsidR="004F7549" w:rsidRPr="006820A3" w:rsidRDefault="004F7549" w:rsidP="006820A3">
      <w:pPr>
        <w:spacing w:after="0" w:line="360" w:lineRule="auto"/>
        <w:rPr>
          <w:rFonts w:ascii="Arial" w:hAnsi="Arial" w:cs="Arial"/>
          <w:b/>
          <w:bCs/>
          <w:sz w:val="24"/>
          <w:szCs w:val="24"/>
        </w:rPr>
      </w:pPr>
    </w:p>
    <w:p w:rsidR="004F7549" w:rsidRPr="00B7476C" w:rsidRDefault="004F7549" w:rsidP="00B7476C">
      <w:pPr>
        <w:spacing w:after="0" w:line="360" w:lineRule="auto"/>
        <w:jc w:val="right"/>
        <w:rPr>
          <w:b/>
          <w:bCs/>
          <w:sz w:val="24"/>
          <w:szCs w:val="24"/>
        </w:rPr>
      </w:pPr>
      <w:r w:rsidRPr="00B7476C">
        <w:rPr>
          <w:b/>
          <w:bCs/>
          <w:sz w:val="24"/>
          <w:szCs w:val="24"/>
          <w:u w:val="single"/>
        </w:rPr>
        <w:t>SEUDONIMO</w:t>
      </w:r>
      <w:r w:rsidRPr="00B7476C">
        <w:rPr>
          <w:b/>
          <w:bCs/>
          <w:sz w:val="24"/>
          <w:szCs w:val="24"/>
        </w:rPr>
        <w:t xml:space="preserve">: </w:t>
      </w:r>
      <w:r>
        <w:rPr>
          <w:b/>
          <w:bCs/>
          <w:sz w:val="24"/>
          <w:szCs w:val="24"/>
        </w:rPr>
        <w:t>LAXS</w:t>
      </w:r>
    </w:p>
    <w:sectPr w:rsidR="004F7549" w:rsidRPr="00B7476C" w:rsidSect="00B041D6">
      <w:footerReference w:type="default" r:id="rId6"/>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549" w:rsidRDefault="004F7549" w:rsidP="00FB0C28">
      <w:pPr>
        <w:spacing w:after="0" w:line="240" w:lineRule="auto"/>
      </w:pPr>
      <w:r>
        <w:separator/>
      </w:r>
    </w:p>
  </w:endnote>
  <w:endnote w:type="continuationSeparator" w:id="0">
    <w:p w:rsidR="004F7549" w:rsidRDefault="004F7549" w:rsidP="00FB0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49" w:rsidRDefault="004F7549">
    <w:pPr>
      <w:pStyle w:val="Footer"/>
      <w:jc w:val="right"/>
    </w:pPr>
    <w:fldSimple w:instr=" PAGE   \* MERGEFORMAT ">
      <w:r>
        <w:rPr>
          <w:noProof/>
        </w:rPr>
        <w:t>1</w:t>
      </w:r>
    </w:fldSimple>
  </w:p>
  <w:p w:rsidR="004F7549" w:rsidRDefault="004F7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549" w:rsidRDefault="004F7549" w:rsidP="00FB0C28">
      <w:pPr>
        <w:spacing w:after="0" w:line="240" w:lineRule="auto"/>
      </w:pPr>
      <w:r>
        <w:separator/>
      </w:r>
    </w:p>
  </w:footnote>
  <w:footnote w:type="continuationSeparator" w:id="0">
    <w:p w:rsidR="004F7549" w:rsidRDefault="004F7549" w:rsidP="00FB0C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8C1"/>
    <w:rsid w:val="00010FE8"/>
    <w:rsid w:val="00011766"/>
    <w:rsid w:val="00026CDF"/>
    <w:rsid w:val="000311E1"/>
    <w:rsid w:val="00055C1B"/>
    <w:rsid w:val="000715B3"/>
    <w:rsid w:val="000774BB"/>
    <w:rsid w:val="000853C2"/>
    <w:rsid w:val="000871AC"/>
    <w:rsid w:val="00087B88"/>
    <w:rsid w:val="000967CF"/>
    <w:rsid w:val="000A0400"/>
    <w:rsid w:val="000A2947"/>
    <w:rsid w:val="000A5888"/>
    <w:rsid w:val="000A5CB6"/>
    <w:rsid w:val="000A6D32"/>
    <w:rsid w:val="000B2F80"/>
    <w:rsid w:val="000C37D3"/>
    <w:rsid w:val="000C5BC5"/>
    <w:rsid w:val="000C6FFB"/>
    <w:rsid w:val="000D4912"/>
    <w:rsid w:val="000E1DB3"/>
    <w:rsid w:val="000E64ED"/>
    <w:rsid w:val="000F67B1"/>
    <w:rsid w:val="000F754B"/>
    <w:rsid w:val="00102E2A"/>
    <w:rsid w:val="0010582B"/>
    <w:rsid w:val="00105E34"/>
    <w:rsid w:val="001065F3"/>
    <w:rsid w:val="00122A67"/>
    <w:rsid w:val="00125F79"/>
    <w:rsid w:val="00126CA5"/>
    <w:rsid w:val="00133E9D"/>
    <w:rsid w:val="00134161"/>
    <w:rsid w:val="0013744B"/>
    <w:rsid w:val="001451A3"/>
    <w:rsid w:val="0015703E"/>
    <w:rsid w:val="001572B8"/>
    <w:rsid w:val="001647F8"/>
    <w:rsid w:val="00164E64"/>
    <w:rsid w:val="001668CB"/>
    <w:rsid w:val="0016780D"/>
    <w:rsid w:val="0017420E"/>
    <w:rsid w:val="00183F5E"/>
    <w:rsid w:val="00184F13"/>
    <w:rsid w:val="00190871"/>
    <w:rsid w:val="001912E6"/>
    <w:rsid w:val="00192A74"/>
    <w:rsid w:val="001A7201"/>
    <w:rsid w:val="001B0A60"/>
    <w:rsid w:val="001B2224"/>
    <w:rsid w:val="001C5D54"/>
    <w:rsid w:val="001C620D"/>
    <w:rsid w:val="001C69CF"/>
    <w:rsid w:val="001D09A1"/>
    <w:rsid w:val="001D20E5"/>
    <w:rsid w:val="001D3013"/>
    <w:rsid w:val="001D3169"/>
    <w:rsid w:val="001E0F0E"/>
    <w:rsid w:val="001E55AF"/>
    <w:rsid w:val="001F425A"/>
    <w:rsid w:val="001F7335"/>
    <w:rsid w:val="00211C4C"/>
    <w:rsid w:val="002134F8"/>
    <w:rsid w:val="002151BE"/>
    <w:rsid w:val="00216C6D"/>
    <w:rsid w:val="00217B00"/>
    <w:rsid w:val="0022579B"/>
    <w:rsid w:val="00227848"/>
    <w:rsid w:val="00230CF0"/>
    <w:rsid w:val="0023171B"/>
    <w:rsid w:val="00231981"/>
    <w:rsid w:val="002344CD"/>
    <w:rsid w:val="00236311"/>
    <w:rsid w:val="00237690"/>
    <w:rsid w:val="002405DB"/>
    <w:rsid w:val="00244F6B"/>
    <w:rsid w:val="00256483"/>
    <w:rsid w:val="00257486"/>
    <w:rsid w:val="00262976"/>
    <w:rsid w:val="00270054"/>
    <w:rsid w:val="002733AC"/>
    <w:rsid w:val="0027561A"/>
    <w:rsid w:val="00275EDE"/>
    <w:rsid w:val="002779E4"/>
    <w:rsid w:val="0028030F"/>
    <w:rsid w:val="00280D26"/>
    <w:rsid w:val="002849B7"/>
    <w:rsid w:val="002868D5"/>
    <w:rsid w:val="00290B12"/>
    <w:rsid w:val="0029270A"/>
    <w:rsid w:val="002A0E06"/>
    <w:rsid w:val="002A5479"/>
    <w:rsid w:val="002B73F3"/>
    <w:rsid w:val="002C3A7C"/>
    <w:rsid w:val="002C6C5D"/>
    <w:rsid w:val="002C7F21"/>
    <w:rsid w:val="002D322E"/>
    <w:rsid w:val="002D4485"/>
    <w:rsid w:val="002D7282"/>
    <w:rsid w:val="002E100E"/>
    <w:rsid w:val="002E2E73"/>
    <w:rsid w:val="002E7F30"/>
    <w:rsid w:val="002F3492"/>
    <w:rsid w:val="003068D7"/>
    <w:rsid w:val="003077A1"/>
    <w:rsid w:val="00311479"/>
    <w:rsid w:val="003115C7"/>
    <w:rsid w:val="00312AE7"/>
    <w:rsid w:val="003148C1"/>
    <w:rsid w:val="00316797"/>
    <w:rsid w:val="00326D45"/>
    <w:rsid w:val="00340B6C"/>
    <w:rsid w:val="00343691"/>
    <w:rsid w:val="003474CB"/>
    <w:rsid w:val="00353239"/>
    <w:rsid w:val="0035434A"/>
    <w:rsid w:val="003606F3"/>
    <w:rsid w:val="00367AA6"/>
    <w:rsid w:val="003717C2"/>
    <w:rsid w:val="00373CF1"/>
    <w:rsid w:val="0038291D"/>
    <w:rsid w:val="0038416B"/>
    <w:rsid w:val="00386D9F"/>
    <w:rsid w:val="00390727"/>
    <w:rsid w:val="00395C69"/>
    <w:rsid w:val="003A0275"/>
    <w:rsid w:val="003A4228"/>
    <w:rsid w:val="003A4927"/>
    <w:rsid w:val="003A6A49"/>
    <w:rsid w:val="003B0E0D"/>
    <w:rsid w:val="003C1182"/>
    <w:rsid w:val="003C18FC"/>
    <w:rsid w:val="003C72E1"/>
    <w:rsid w:val="003E115E"/>
    <w:rsid w:val="003E53A8"/>
    <w:rsid w:val="003E589B"/>
    <w:rsid w:val="003E640D"/>
    <w:rsid w:val="003E676B"/>
    <w:rsid w:val="003E6907"/>
    <w:rsid w:val="003F1942"/>
    <w:rsid w:val="00402B9F"/>
    <w:rsid w:val="0041101B"/>
    <w:rsid w:val="00411E79"/>
    <w:rsid w:val="00412A03"/>
    <w:rsid w:val="00415FD4"/>
    <w:rsid w:val="00417B56"/>
    <w:rsid w:val="004206B2"/>
    <w:rsid w:val="00426BD6"/>
    <w:rsid w:val="00427BBD"/>
    <w:rsid w:val="00430916"/>
    <w:rsid w:val="004363FB"/>
    <w:rsid w:val="004400C8"/>
    <w:rsid w:val="004401DF"/>
    <w:rsid w:val="0044040E"/>
    <w:rsid w:val="0044298D"/>
    <w:rsid w:val="0045004D"/>
    <w:rsid w:val="00463713"/>
    <w:rsid w:val="004658D1"/>
    <w:rsid w:val="004674E3"/>
    <w:rsid w:val="004712D4"/>
    <w:rsid w:val="00474676"/>
    <w:rsid w:val="00487C5D"/>
    <w:rsid w:val="0049080F"/>
    <w:rsid w:val="00490EF7"/>
    <w:rsid w:val="00491D4B"/>
    <w:rsid w:val="00492D45"/>
    <w:rsid w:val="00494AF3"/>
    <w:rsid w:val="00495B5C"/>
    <w:rsid w:val="004A6327"/>
    <w:rsid w:val="004A7542"/>
    <w:rsid w:val="004B1E2F"/>
    <w:rsid w:val="004B54B3"/>
    <w:rsid w:val="004C0F35"/>
    <w:rsid w:val="004C1FC8"/>
    <w:rsid w:val="004C6827"/>
    <w:rsid w:val="004D305E"/>
    <w:rsid w:val="004E04C5"/>
    <w:rsid w:val="004E0ECF"/>
    <w:rsid w:val="004E639E"/>
    <w:rsid w:val="004F0165"/>
    <w:rsid w:val="004F21A5"/>
    <w:rsid w:val="004F49BC"/>
    <w:rsid w:val="004F7549"/>
    <w:rsid w:val="005068C1"/>
    <w:rsid w:val="00510401"/>
    <w:rsid w:val="00512FCC"/>
    <w:rsid w:val="0051415A"/>
    <w:rsid w:val="005239A7"/>
    <w:rsid w:val="005255B9"/>
    <w:rsid w:val="0053650F"/>
    <w:rsid w:val="00540AAF"/>
    <w:rsid w:val="0054154C"/>
    <w:rsid w:val="00543795"/>
    <w:rsid w:val="00550097"/>
    <w:rsid w:val="00552DAB"/>
    <w:rsid w:val="00554935"/>
    <w:rsid w:val="00562143"/>
    <w:rsid w:val="00562498"/>
    <w:rsid w:val="00566C1F"/>
    <w:rsid w:val="0057046C"/>
    <w:rsid w:val="00570565"/>
    <w:rsid w:val="00572B76"/>
    <w:rsid w:val="00580C64"/>
    <w:rsid w:val="00583EB7"/>
    <w:rsid w:val="00585B87"/>
    <w:rsid w:val="005976CF"/>
    <w:rsid w:val="005A3178"/>
    <w:rsid w:val="005B0574"/>
    <w:rsid w:val="005B1E67"/>
    <w:rsid w:val="005B713B"/>
    <w:rsid w:val="005C106F"/>
    <w:rsid w:val="005C1EC6"/>
    <w:rsid w:val="005C6ABE"/>
    <w:rsid w:val="005C7D62"/>
    <w:rsid w:val="005D2C5F"/>
    <w:rsid w:val="005D6E23"/>
    <w:rsid w:val="005E0E23"/>
    <w:rsid w:val="005E15A3"/>
    <w:rsid w:val="005E39D8"/>
    <w:rsid w:val="005E5CE2"/>
    <w:rsid w:val="005F00A4"/>
    <w:rsid w:val="005F2AE5"/>
    <w:rsid w:val="00601B93"/>
    <w:rsid w:val="006047CC"/>
    <w:rsid w:val="00604B45"/>
    <w:rsid w:val="00605C28"/>
    <w:rsid w:val="0061185E"/>
    <w:rsid w:val="006120F1"/>
    <w:rsid w:val="006128D9"/>
    <w:rsid w:val="00624376"/>
    <w:rsid w:val="00633D97"/>
    <w:rsid w:val="006350EB"/>
    <w:rsid w:val="0063580F"/>
    <w:rsid w:val="00644B63"/>
    <w:rsid w:val="00645CF7"/>
    <w:rsid w:val="00647C93"/>
    <w:rsid w:val="0065292F"/>
    <w:rsid w:val="00655F70"/>
    <w:rsid w:val="00663B57"/>
    <w:rsid w:val="00664AC6"/>
    <w:rsid w:val="00670794"/>
    <w:rsid w:val="006724D7"/>
    <w:rsid w:val="006768C3"/>
    <w:rsid w:val="00677006"/>
    <w:rsid w:val="00680348"/>
    <w:rsid w:val="006820A3"/>
    <w:rsid w:val="006835C5"/>
    <w:rsid w:val="006843C1"/>
    <w:rsid w:val="0068511A"/>
    <w:rsid w:val="00691C91"/>
    <w:rsid w:val="006A29D9"/>
    <w:rsid w:val="006A46D1"/>
    <w:rsid w:val="006A6206"/>
    <w:rsid w:val="006B03DB"/>
    <w:rsid w:val="006B1F96"/>
    <w:rsid w:val="006B2E4C"/>
    <w:rsid w:val="006B6976"/>
    <w:rsid w:val="006B7FFD"/>
    <w:rsid w:val="006C0D29"/>
    <w:rsid w:val="006C0E28"/>
    <w:rsid w:val="006C313B"/>
    <w:rsid w:val="006C6103"/>
    <w:rsid w:val="006C69A5"/>
    <w:rsid w:val="006E14CD"/>
    <w:rsid w:val="006F7897"/>
    <w:rsid w:val="006F7BAE"/>
    <w:rsid w:val="0070062A"/>
    <w:rsid w:val="00700D4C"/>
    <w:rsid w:val="00700F20"/>
    <w:rsid w:val="007073A7"/>
    <w:rsid w:val="007118CE"/>
    <w:rsid w:val="00713449"/>
    <w:rsid w:val="00715651"/>
    <w:rsid w:val="00716A49"/>
    <w:rsid w:val="007231C5"/>
    <w:rsid w:val="007232FB"/>
    <w:rsid w:val="00723C27"/>
    <w:rsid w:val="007248E9"/>
    <w:rsid w:val="0072651B"/>
    <w:rsid w:val="00727E22"/>
    <w:rsid w:val="00733648"/>
    <w:rsid w:val="00734A1F"/>
    <w:rsid w:val="00735A0C"/>
    <w:rsid w:val="00735F0C"/>
    <w:rsid w:val="007426AD"/>
    <w:rsid w:val="00743B77"/>
    <w:rsid w:val="00771D3A"/>
    <w:rsid w:val="00772DE2"/>
    <w:rsid w:val="00780117"/>
    <w:rsid w:val="007831B6"/>
    <w:rsid w:val="00787D98"/>
    <w:rsid w:val="00793069"/>
    <w:rsid w:val="007931C7"/>
    <w:rsid w:val="007968B0"/>
    <w:rsid w:val="00796CD0"/>
    <w:rsid w:val="007A05B9"/>
    <w:rsid w:val="007A6E34"/>
    <w:rsid w:val="007B1A37"/>
    <w:rsid w:val="007B1C4A"/>
    <w:rsid w:val="007B2A2D"/>
    <w:rsid w:val="007C0C40"/>
    <w:rsid w:val="007C1C48"/>
    <w:rsid w:val="007C777A"/>
    <w:rsid w:val="007D47DD"/>
    <w:rsid w:val="007D6572"/>
    <w:rsid w:val="007D70E0"/>
    <w:rsid w:val="007E0712"/>
    <w:rsid w:val="00800F47"/>
    <w:rsid w:val="00806185"/>
    <w:rsid w:val="00806AF5"/>
    <w:rsid w:val="008110BB"/>
    <w:rsid w:val="0082612A"/>
    <w:rsid w:val="00831B0F"/>
    <w:rsid w:val="00837D5A"/>
    <w:rsid w:val="008424E3"/>
    <w:rsid w:val="008477AD"/>
    <w:rsid w:val="0086090B"/>
    <w:rsid w:val="00867B8C"/>
    <w:rsid w:val="00874518"/>
    <w:rsid w:val="008748C2"/>
    <w:rsid w:val="00874DAC"/>
    <w:rsid w:val="00875232"/>
    <w:rsid w:val="00882770"/>
    <w:rsid w:val="0088739E"/>
    <w:rsid w:val="00893D81"/>
    <w:rsid w:val="00896DEB"/>
    <w:rsid w:val="008A4DA4"/>
    <w:rsid w:val="008C0C46"/>
    <w:rsid w:val="008C315C"/>
    <w:rsid w:val="008D14EC"/>
    <w:rsid w:val="008D16C7"/>
    <w:rsid w:val="008D3313"/>
    <w:rsid w:val="008D6EE0"/>
    <w:rsid w:val="008D7A8E"/>
    <w:rsid w:val="008D7D59"/>
    <w:rsid w:val="008E2086"/>
    <w:rsid w:val="008F0B18"/>
    <w:rsid w:val="008F17E3"/>
    <w:rsid w:val="008F31C7"/>
    <w:rsid w:val="008F6C92"/>
    <w:rsid w:val="009012DE"/>
    <w:rsid w:val="00904830"/>
    <w:rsid w:val="00905258"/>
    <w:rsid w:val="0090561E"/>
    <w:rsid w:val="00906050"/>
    <w:rsid w:val="00906ECA"/>
    <w:rsid w:val="00911050"/>
    <w:rsid w:val="0091236B"/>
    <w:rsid w:val="00915F74"/>
    <w:rsid w:val="009204C7"/>
    <w:rsid w:val="009210FD"/>
    <w:rsid w:val="00925DE8"/>
    <w:rsid w:val="0092601C"/>
    <w:rsid w:val="00935B49"/>
    <w:rsid w:val="009363F1"/>
    <w:rsid w:val="00941883"/>
    <w:rsid w:val="00944B76"/>
    <w:rsid w:val="00956AA5"/>
    <w:rsid w:val="00957C83"/>
    <w:rsid w:val="00964224"/>
    <w:rsid w:val="00966CD9"/>
    <w:rsid w:val="00966DC7"/>
    <w:rsid w:val="00967294"/>
    <w:rsid w:val="00967453"/>
    <w:rsid w:val="00967B7A"/>
    <w:rsid w:val="00972277"/>
    <w:rsid w:val="00972942"/>
    <w:rsid w:val="00973EE4"/>
    <w:rsid w:val="00974015"/>
    <w:rsid w:val="0097603B"/>
    <w:rsid w:val="009778C9"/>
    <w:rsid w:val="00981A1E"/>
    <w:rsid w:val="009840F7"/>
    <w:rsid w:val="009900E9"/>
    <w:rsid w:val="009901D4"/>
    <w:rsid w:val="00990A84"/>
    <w:rsid w:val="00994098"/>
    <w:rsid w:val="00997A13"/>
    <w:rsid w:val="009A1DC4"/>
    <w:rsid w:val="009A652D"/>
    <w:rsid w:val="009A720E"/>
    <w:rsid w:val="009A74D1"/>
    <w:rsid w:val="009B0B6E"/>
    <w:rsid w:val="009B2F75"/>
    <w:rsid w:val="009B3684"/>
    <w:rsid w:val="009B4A1D"/>
    <w:rsid w:val="009B7B01"/>
    <w:rsid w:val="009C0D29"/>
    <w:rsid w:val="009C2EA8"/>
    <w:rsid w:val="009C6EE6"/>
    <w:rsid w:val="009C7E3F"/>
    <w:rsid w:val="009E06F9"/>
    <w:rsid w:val="009E365F"/>
    <w:rsid w:val="009F09FD"/>
    <w:rsid w:val="009F2093"/>
    <w:rsid w:val="009F5E6E"/>
    <w:rsid w:val="00A11190"/>
    <w:rsid w:val="00A114B4"/>
    <w:rsid w:val="00A139AC"/>
    <w:rsid w:val="00A15437"/>
    <w:rsid w:val="00A27E97"/>
    <w:rsid w:val="00A34703"/>
    <w:rsid w:val="00A3597F"/>
    <w:rsid w:val="00A438EC"/>
    <w:rsid w:val="00A51400"/>
    <w:rsid w:val="00A51AF9"/>
    <w:rsid w:val="00A57E86"/>
    <w:rsid w:val="00A610A1"/>
    <w:rsid w:val="00A634A5"/>
    <w:rsid w:val="00A63C18"/>
    <w:rsid w:val="00A67137"/>
    <w:rsid w:val="00A70D21"/>
    <w:rsid w:val="00A74BDB"/>
    <w:rsid w:val="00A77219"/>
    <w:rsid w:val="00A80A7B"/>
    <w:rsid w:val="00A84891"/>
    <w:rsid w:val="00A853C5"/>
    <w:rsid w:val="00A9132F"/>
    <w:rsid w:val="00AB0E49"/>
    <w:rsid w:val="00AB4C4B"/>
    <w:rsid w:val="00AC1DF9"/>
    <w:rsid w:val="00AC4565"/>
    <w:rsid w:val="00AD00D4"/>
    <w:rsid w:val="00AD45D5"/>
    <w:rsid w:val="00AE4C03"/>
    <w:rsid w:val="00AE7279"/>
    <w:rsid w:val="00AF6E7B"/>
    <w:rsid w:val="00AF7C35"/>
    <w:rsid w:val="00B012B5"/>
    <w:rsid w:val="00B03267"/>
    <w:rsid w:val="00B041D6"/>
    <w:rsid w:val="00B048F6"/>
    <w:rsid w:val="00B13D13"/>
    <w:rsid w:val="00B15406"/>
    <w:rsid w:val="00B16D34"/>
    <w:rsid w:val="00B2427A"/>
    <w:rsid w:val="00B3016B"/>
    <w:rsid w:val="00B301C7"/>
    <w:rsid w:val="00B3316A"/>
    <w:rsid w:val="00B3749F"/>
    <w:rsid w:val="00B4500A"/>
    <w:rsid w:val="00B52955"/>
    <w:rsid w:val="00B537D0"/>
    <w:rsid w:val="00B5545E"/>
    <w:rsid w:val="00B7476C"/>
    <w:rsid w:val="00B75AA8"/>
    <w:rsid w:val="00B81902"/>
    <w:rsid w:val="00B85563"/>
    <w:rsid w:val="00B86ADC"/>
    <w:rsid w:val="00B90C4F"/>
    <w:rsid w:val="00B918F8"/>
    <w:rsid w:val="00B93713"/>
    <w:rsid w:val="00B97FD8"/>
    <w:rsid w:val="00BA2421"/>
    <w:rsid w:val="00BA2BD5"/>
    <w:rsid w:val="00BB1CC9"/>
    <w:rsid w:val="00BC18E0"/>
    <w:rsid w:val="00BC3510"/>
    <w:rsid w:val="00BC3DE6"/>
    <w:rsid w:val="00BC4930"/>
    <w:rsid w:val="00BC5F18"/>
    <w:rsid w:val="00BD731D"/>
    <w:rsid w:val="00BF49F0"/>
    <w:rsid w:val="00BF5C95"/>
    <w:rsid w:val="00BF5EF9"/>
    <w:rsid w:val="00C030DA"/>
    <w:rsid w:val="00C057CE"/>
    <w:rsid w:val="00C0615E"/>
    <w:rsid w:val="00C11EC3"/>
    <w:rsid w:val="00C126B5"/>
    <w:rsid w:val="00C35877"/>
    <w:rsid w:val="00C35C9D"/>
    <w:rsid w:val="00C40D6E"/>
    <w:rsid w:val="00C415D0"/>
    <w:rsid w:val="00C4220A"/>
    <w:rsid w:val="00C42A42"/>
    <w:rsid w:val="00C4678F"/>
    <w:rsid w:val="00C52869"/>
    <w:rsid w:val="00C55396"/>
    <w:rsid w:val="00C55489"/>
    <w:rsid w:val="00C627BC"/>
    <w:rsid w:val="00C6418E"/>
    <w:rsid w:val="00C6504B"/>
    <w:rsid w:val="00C65850"/>
    <w:rsid w:val="00C7048A"/>
    <w:rsid w:val="00C73393"/>
    <w:rsid w:val="00C7517F"/>
    <w:rsid w:val="00C75EB0"/>
    <w:rsid w:val="00C76D66"/>
    <w:rsid w:val="00C828AC"/>
    <w:rsid w:val="00C82C79"/>
    <w:rsid w:val="00C8445A"/>
    <w:rsid w:val="00C911BA"/>
    <w:rsid w:val="00C92301"/>
    <w:rsid w:val="00C94007"/>
    <w:rsid w:val="00C9640F"/>
    <w:rsid w:val="00CA62D4"/>
    <w:rsid w:val="00CB0266"/>
    <w:rsid w:val="00CB1286"/>
    <w:rsid w:val="00CB1B5C"/>
    <w:rsid w:val="00CB3706"/>
    <w:rsid w:val="00CC3CC6"/>
    <w:rsid w:val="00CC4EAA"/>
    <w:rsid w:val="00CD0AF5"/>
    <w:rsid w:val="00CD33C4"/>
    <w:rsid w:val="00CD3561"/>
    <w:rsid w:val="00CE0EAD"/>
    <w:rsid w:val="00CE28B0"/>
    <w:rsid w:val="00D01441"/>
    <w:rsid w:val="00D0262F"/>
    <w:rsid w:val="00D02C7F"/>
    <w:rsid w:val="00D04BCA"/>
    <w:rsid w:val="00D06601"/>
    <w:rsid w:val="00D07FDB"/>
    <w:rsid w:val="00D133C3"/>
    <w:rsid w:val="00D170B8"/>
    <w:rsid w:val="00D17BEC"/>
    <w:rsid w:val="00D17BF3"/>
    <w:rsid w:val="00D20FA3"/>
    <w:rsid w:val="00D21999"/>
    <w:rsid w:val="00D24F99"/>
    <w:rsid w:val="00D329FD"/>
    <w:rsid w:val="00D37441"/>
    <w:rsid w:val="00D41705"/>
    <w:rsid w:val="00D41BB3"/>
    <w:rsid w:val="00D55192"/>
    <w:rsid w:val="00D565BA"/>
    <w:rsid w:val="00D629C3"/>
    <w:rsid w:val="00D6547B"/>
    <w:rsid w:val="00D673E1"/>
    <w:rsid w:val="00D702D3"/>
    <w:rsid w:val="00D7247C"/>
    <w:rsid w:val="00D7306A"/>
    <w:rsid w:val="00D7438D"/>
    <w:rsid w:val="00D74AEC"/>
    <w:rsid w:val="00D76611"/>
    <w:rsid w:val="00D82DFB"/>
    <w:rsid w:val="00D83B2F"/>
    <w:rsid w:val="00D85F70"/>
    <w:rsid w:val="00D868C4"/>
    <w:rsid w:val="00D9722A"/>
    <w:rsid w:val="00DA2D5D"/>
    <w:rsid w:val="00DA4D33"/>
    <w:rsid w:val="00DA56CA"/>
    <w:rsid w:val="00DA58F1"/>
    <w:rsid w:val="00DB1024"/>
    <w:rsid w:val="00DB14C6"/>
    <w:rsid w:val="00DD2E06"/>
    <w:rsid w:val="00DD6B03"/>
    <w:rsid w:val="00DD704D"/>
    <w:rsid w:val="00DE3A5B"/>
    <w:rsid w:val="00DE6249"/>
    <w:rsid w:val="00DF193B"/>
    <w:rsid w:val="00DF60D4"/>
    <w:rsid w:val="00E01964"/>
    <w:rsid w:val="00E07BFF"/>
    <w:rsid w:val="00E251DD"/>
    <w:rsid w:val="00E35AA3"/>
    <w:rsid w:val="00E35F93"/>
    <w:rsid w:val="00E44D15"/>
    <w:rsid w:val="00E45772"/>
    <w:rsid w:val="00E47E5D"/>
    <w:rsid w:val="00E5126B"/>
    <w:rsid w:val="00E57C62"/>
    <w:rsid w:val="00E64FD8"/>
    <w:rsid w:val="00E64FD9"/>
    <w:rsid w:val="00E65174"/>
    <w:rsid w:val="00E7157F"/>
    <w:rsid w:val="00E74D82"/>
    <w:rsid w:val="00E80304"/>
    <w:rsid w:val="00E818F5"/>
    <w:rsid w:val="00E81B81"/>
    <w:rsid w:val="00E83ACF"/>
    <w:rsid w:val="00E863B4"/>
    <w:rsid w:val="00E87248"/>
    <w:rsid w:val="00E9211A"/>
    <w:rsid w:val="00E93FE5"/>
    <w:rsid w:val="00E94635"/>
    <w:rsid w:val="00E96428"/>
    <w:rsid w:val="00EA7DD5"/>
    <w:rsid w:val="00EB62FF"/>
    <w:rsid w:val="00EC2260"/>
    <w:rsid w:val="00EC29FE"/>
    <w:rsid w:val="00EC5264"/>
    <w:rsid w:val="00ED0B3A"/>
    <w:rsid w:val="00ED6459"/>
    <w:rsid w:val="00EE2AFC"/>
    <w:rsid w:val="00EF014A"/>
    <w:rsid w:val="00EF0D46"/>
    <w:rsid w:val="00EF150D"/>
    <w:rsid w:val="00EF2759"/>
    <w:rsid w:val="00F05E98"/>
    <w:rsid w:val="00F10814"/>
    <w:rsid w:val="00F14310"/>
    <w:rsid w:val="00F15BFA"/>
    <w:rsid w:val="00F2562D"/>
    <w:rsid w:val="00F2658C"/>
    <w:rsid w:val="00F27192"/>
    <w:rsid w:val="00F31E84"/>
    <w:rsid w:val="00F35F87"/>
    <w:rsid w:val="00F41E8B"/>
    <w:rsid w:val="00F449EE"/>
    <w:rsid w:val="00F47218"/>
    <w:rsid w:val="00F50D05"/>
    <w:rsid w:val="00F53220"/>
    <w:rsid w:val="00F62A67"/>
    <w:rsid w:val="00F62C09"/>
    <w:rsid w:val="00F700AD"/>
    <w:rsid w:val="00F75DE2"/>
    <w:rsid w:val="00F77385"/>
    <w:rsid w:val="00F77465"/>
    <w:rsid w:val="00F94357"/>
    <w:rsid w:val="00FA693D"/>
    <w:rsid w:val="00FA6997"/>
    <w:rsid w:val="00FB0C28"/>
    <w:rsid w:val="00FB51AC"/>
    <w:rsid w:val="00FB7C6E"/>
    <w:rsid w:val="00FC0AD9"/>
    <w:rsid w:val="00FC713A"/>
    <w:rsid w:val="00FD0671"/>
    <w:rsid w:val="00FD20D7"/>
    <w:rsid w:val="00FE08E0"/>
    <w:rsid w:val="00FE6DDD"/>
    <w:rsid w:val="00FF3CEB"/>
    <w:rsid w:val="00FF55B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D3"/>
    <w:pPr>
      <w:spacing w:after="200" w:line="276" w:lineRule="auto"/>
    </w:pPr>
    <w:rPr>
      <w:rFonts w:cs="Calibri"/>
      <w:lang w:val="es-PE" w:eastAsia="en-US"/>
    </w:rPr>
  </w:style>
  <w:style w:type="paragraph" w:styleId="Heading1">
    <w:name w:val="heading 1"/>
    <w:basedOn w:val="Normal"/>
    <w:next w:val="Normal"/>
    <w:link w:val="Heading1Char"/>
    <w:uiPriority w:val="99"/>
    <w:qFormat/>
    <w:rsid w:val="00D702D3"/>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E94635"/>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02D3"/>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E94635"/>
    <w:rPr>
      <w:rFonts w:ascii="Times New Roman" w:hAnsi="Times New Roman" w:cs="Times New Roman"/>
      <w:b/>
      <w:bCs/>
      <w:sz w:val="36"/>
      <w:szCs w:val="36"/>
      <w:lang w:eastAsia="es-PE"/>
    </w:rPr>
  </w:style>
  <w:style w:type="paragraph" w:styleId="Title">
    <w:name w:val="Title"/>
    <w:basedOn w:val="Normal"/>
    <w:next w:val="Normal"/>
    <w:link w:val="TitleChar"/>
    <w:uiPriority w:val="99"/>
    <w:qFormat/>
    <w:rsid w:val="00D702D3"/>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rsid w:val="00D702D3"/>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D702D3"/>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rsid w:val="00D702D3"/>
    <w:rPr>
      <w:rFonts w:ascii="Cambria" w:hAnsi="Cambria" w:cs="Cambria"/>
      <w:i/>
      <w:iCs/>
      <w:color w:val="4F81BD"/>
      <w:spacing w:val="15"/>
      <w:sz w:val="24"/>
      <w:szCs w:val="24"/>
    </w:rPr>
  </w:style>
  <w:style w:type="paragraph" w:styleId="NoSpacing">
    <w:name w:val="No Spacing"/>
    <w:uiPriority w:val="99"/>
    <w:qFormat/>
    <w:rsid w:val="00D702D3"/>
    <w:rPr>
      <w:rFonts w:cs="Calibri"/>
      <w:lang w:val="es-PE" w:eastAsia="en-US"/>
    </w:rPr>
  </w:style>
  <w:style w:type="character" w:styleId="SubtleEmphasis">
    <w:name w:val="Subtle Emphasis"/>
    <w:basedOn w:val="DefaultParagraphFont"/>
    <w:uiPriority w:val="99"/>
    <w:qFormat/>
    <w:rsid w:val="00D702D3"/>
    <w:rPr>
      <w:i/>
      <w:iCs/>
      <w:color w:val="808080"/>
    </w:rPr>
  </w:style>
  <w:style w:type="paragraph" w:styleId="Header">
    <w:name w:val="header"/>
    <w:basedOn w:val="Normal"/>
    <w:link w:val="HeaderChar"/>
    <w:uiPriority w:val="99"/>
    <w:semiHidden/>
    <w:rsid w:val="00FB0C28"/>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FB0C28"/>
  </w:style>
  <w:style w:type="paragraph" w:styleId="Footer">
    <w:name w:val="footer"/>
    <w:basedOn w:val="Normal"/>
    <w:link w:val="FooterChar"/>
    <w:uiPriority w:val="99"/>
    <w:rsid w:val="00FB0C28"/>
    <w:pPr>
      <w:tabs>
        <w:tab w:val="center" w:pos="4252"/>
        <w:tab w:val="right" w:pos="8504"/>
      </w:tabs>
      <w:spacing w:after="0" w:line="240" w:lineRule="auto"/>
    </w:pPr>
  </w:style>
  <w:style w:type="character" w:customStyle="1" w:styleId="FooterChar">
    <w:name w:val="Footer Char"/>
    <w:basedOn w:val="DefaultParagraphFont"/>
    <w:link w:val="Footer"/>
    <w:uiPriority w:val="99"/>
    <w:rsid w:val="00FB0C28"/>
  </w:style>
</w:styles>
</file>

<file path=word/webSettings.xml><?xml version="1.0" encoding="utf-8"?>
<w:webSettings xmlns:r="http://schemas.openxmlformats.org/officeDocument/2006/relationships" xmlns:w="http://schemas.openxmlformats.org/wordprocessingml/2006/main">
  <w:divs>
    <w:div w:id="193035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320</Words>
  <Characters>1762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AMOR  DE  SERIE  BE</dc:title>
  <dc:subject/>
  <dc:creator>Usuario</dc:creator>
  <cp:keywords/>
  <dc:description/>
  <cp:lastModifiedBy>marian</cp:lastModifiedBy>
  <cp:revision>2</cp:revision>
  <dcterms:created xsi:type="dcterms:W3CDTF">2016-01-25T12:40:00Z</dcterms:created>
  <dcterms:modified xsi:type="dcterms:W3CDTF">2016-01-25T12:40:00Z</dcterms:modified>
</cp:coreProperties>
</file>